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F429" w14:textId="2D09399F" w:rsidR="00EE218C" w:rsidRDefault="00EE218C" w:rsidP="00EE218C">
      <w:pPr>
        <w:rPr>
          <w:rFonts w:asciiTheme="minorHAnsi" w:hAnsiTheme="minorHAnsi"/>
          <w:sz w:val="22"/>
          <w:szCs w:val="22"/>
        </w:rPr>
      </w:pPr>
      <w:r w:rsidRPr="0092749F">
        <w:rPr>
          <w:rFonts w:asciiTheme="minorHAnsi" w:hAnsiTheme="minorHAnsi"/>
          <w:sz w:val="22"/>
          <w:szCs w:val="22"/>
        </w:rPr>
        <w:t>Dear Carla,</w:t>
      </w:r>
    </w:p>
    <w:p w14:paraId="55F45E41" w14:textId="77777777" w:rsidR="00EE218C" w:rsidRPr="0092749F" w:rsidRDefault="00EE218C" w:rsidP="00EE218C">
      <w:pPr>
        <w:rPr>
          <w:rFonts w:asciiTheme="minorHAnsi" w:hAnsiTheme="minorHAnsi"/>
          <w:sz w:val="22"/>
          <w:szCs w:val="22"/>
        </w:rPr>
      </w:pPr>
    </w:p>
    <w:p w14:paraId="762B83A3" w14:textId="77777777" w:rsidR="00EE218C" w:rsidRPr="0092749F" w:rsidRDefault="00EE218C" w:rsidP="00EE218C">
      <w:pPr>
        <w:rPr>
          <w:rFonts w:asciiTheme="minorHAnsi" w:hAnsiTheme="minorHAnsi"/>
          <w:sz w:val="22"/>
          <w:szCs w:val="22"/>
        </w:rPr>
      </w:pPr>
      <w:r w:rsidRPr="0092749F">
        <w:rPr>
          <w:rFonts w:asciiTheme="minorHAnsi" w:hAnsiTheme="minorHAnsi"/>
          <w:sz w:val="22"/>
          <w:szCs w:val="22"/>
        </w:rPr>
        <w:t>You have found a gem of a contractor and I highly recommend Larsco Construction.</w:t>
      </w:r>
    </w:p>
    <w:p w14:paraId="7E65EDA3" w14:textId="77777777" w:rsidR="00EE218C" w:rsidRPr="0092749F" w:rsidRDefault="00EE218C" w:rsidP="00EE218C">
      <w:pPr>
        <w:rPr>
          <w:rFonts w:asciiTheme="minorHAnsi" w:hAnsiTheme="minorHAnsi"/>
          <w:sz w:val="22"/>
          <w:szCs w:val="22"/>
        </w:rPr>
      </w:pPr>
      <w:r w:rsidRPr="0092749F">
        <w:rPr>
          <w:rFonts w:asciiTheme="minorHAnsi" w:hAnsiTheme="minorHAnsi"/>
          <w:sz w:val="22"/>
          <w:szCs w:val="22"/>
        </w:rPr>
        <w:t>My experience in the many months of negotiating the repaving of the Christ Woodland U.M.C. Church parking lot at 444 N. Hawkins Ave. Akron OH. and all the changes the trustees made, was great. Scott and Larry were patient beyond belief, and even came for a special Father's Day Sunday meeting with the trustees to answer their questions and help us with our decision.</w:t>
      </w:r>
    </w:p>
    <w:p w14:paraId="275A75EF" w14:textId="77777777" w:rsidR="00EE218C" w:rsidRPr="0092749F" w:rsidRDefault="00EE218C" w:rsidP="00EE218C">
      <w:pPr>
        <w:rPr>
          <w:rFonts w:asciiTheme="minorHAnsi" w:hAnsiTheme="minorHAnsi"/>
          <w:sz w:val="22"/>
          <w:szCs w:val="22"/>
        </w:rPr>
      </w:pPr>
      <w:r w:rsidRPr="0092749F">
        <w:rPr>
          <w:rFonts w:asciiTheme="minorHAnsi" w:hAnsiTheme="minorHAnsi"/>
          <w:sz w:val="22"/>
          <w:szCs w:val="22"/>
        </w:rPr>
        <w:t>During the project, they were on the job sight, and the men working for them were all unbelievably pleasant despite blistering heating August.</w:t>
      </w:r>
    </w:p>
    <w:p w14:paraId="546B2512" w14:textId="77777777" w:rsidR="00EE218C" w:rsidRPr="0092749F" w:rsidRDefault="00EE218C" w:rsidP="00EE218C">
      <w:pPr>
        <w:rPr>
          <w:rFonts w:asciiTheme="minorHAnsi" w:hAnsiTheme="minorHAnsi"/>
          <w:sz w:val="22"/>
          <w:szCs w:val="22"/>
        </w:rPr>
      </w:pPr>
      <w:r w:rsidRPr="0092749F">
        <w:rPr>
          <w:rFonts w:asciiTheme="minorHAnsi" w:hAnsiTheme="minorHAnsi"/>
          <w:sz w:val="22"/>
          <w:szCs w:val="22"/>
        </w:rPr>
        <w:t>My phone calls, emails, texts were answered immediately or within a very short time.</w:t>
      </w:r>
    </w:p>
    <w:p w14:paraId="2D79F5D0" w14:textId="2E9F4CD9" w:rsidR="00EE218C" w:rsidRPr="0092749F" w:rsidRDefault="00EE218C" w:rsidP="00EE218C">
      <w:pPr>
        <w:rPr>
          <w:rFonts w:asciiTheme="minorHAnsi" w:hAnsiTheme="minorHAnsi"/>
          <w:sz w:val="22"/>
          <w:szCs w:val="22"/>
        </w:rPr>
      </w:pPr>
      <w:r w:rsidRPr="0092749F">
        <w:rPr>
          <w:rFonts w:asciiTheme="minorHAnsi" w:hAnsiTheme="minorHAnsi"/>
          <w:sz w:val="22"/>
          <w:szCs w:val="22"/>
        </w:rPr>
        <w:t xml:space="preserve">They stuck to their quote, arrived when they said they would, and remained so easy to work with throughout all aspects of this </w:t>
      </w:r>
      <w:r w:rsidRPr="0092749F">
        <w:rPr>
          <w:rFonts w:asciiTheme="minorHAnsi" w:hAnsiTheme="minorHAnsi"/>
          <w:sz w:val="22"/>
          <w:szCs w:val="22"/>
        </w:rPr>
        <w:t>project. You</w:t>
      </w:r>
      <w:r w:rsidRPr="0092749F">
        <w:rPr>
          <w:rFonts w:asciiTheme="minorHAnsi" w:hAnsiTheme="minorHAnsi"/>
          <w:sz w:val="22"/>
          <w:szCs w:val="22"/>
        </w:rPr>
        <w:t xml:space="preserve"> will be glad you chose them.</w:t>
      </w:r>
    </w:p>
    <w:p w14:paraId="20852D01" w14:textId="77777777" w:rsidR="00EE218C" w:rsidRDefault="00EE218C" w:rsidP="00EE218C">
      <w:pPr>
        <w:rPr>
          <w:rFonts w:asciiTheme="minorHAnsi" w:hAnsiTheme="minorHAnsi"/>
          <w:sz w:val="22"/>
          <w:szCs w:val="22"/>
        </w:rPr>
      </w:pPr>
    </w:p>
    <w:p w14:paraId="3AD7F0F9" w14:textId="3053F906" w:rsidR="00EE218C" w:rsidRPr="0092749F" w:rsidRDefault="00EE218C" w:rsidP="00EE218C">
      <w:pPr>
        <w:rPr>
          <w:rFonts w:asciiTheme="minorHAnsi" w:hAnsiTheme="minorHAnsi"/>
          <w:sz w:val="22"/>
          <w:szCs w:val="22"/>
        </w:rPr>
      </w:pPr>
      <w:r w:rsidRPr="0092749F">
        <w:rPr>
          <w:rFonts w:asciiTheme="minorHAnsi" w:hAnsiTheme="minorHAnsi"/>
          <w:sz w:val="22"/>
          <w:szCs w:val="22"/>
        </w:rPr>
        <w:t xml:space="preserve">Sincerely, </w:t>
      </w:r>
    </w:p>
    <w:p w14:paraId="09445415" w14:textId="77777777" w:rsidR="00EE218C" w:rsidRPr="0092749F" w:rsidRDefault="00EE218C" w:rsidP="00EE218C">
      <w:pPr>
        <w:rPr>
          <w:rFonts w:asciiTheme="minorHAnsi" w:hAnsiTheme="minorHAnsi"/>
          <w:sz w:val="22"/>
          <w:szCs w:val="22"/>
        </w:rPr>
      </w:pPr>
      <w:r w:rsidRPr="0092749F">
        <w:rPr>
          <w:rFonts w:asciiTheme="minorHAnsi" w:hAnsiTheme="minorHAnsi"/>
          <w:sz w:val="22"/>
          <w:szCs w:val="22"/>
        </w:rPr>
        <w:t xml:space="preserve">Kelley </w:t>
      </w:r>
    </w:p>
    <w:p w14:paraId="3A713BBC" w14:textId="301C4054" w:rsidR="00D9795E" w:rsidRPr="007E7CE3" w:rsidRDefault="00EE218C" w:rsidP="00EE218C">
      <w:r w:rsidRPr="0092749F">
        <w:rPr>
          <w:rFonts w:asciiTheme="minorHAnsi" w:hAnsiTheme="minorHAnsi"/>
          <w:sz w:val="22"/>
          <w:szCs w:val="22"/>
        </w:rPr>
        <w:t>Trustee Chair</w:t>
      </w:r>
      <w:bookmarkStart w:id="0" w:name="_GoBack"/>
      <w:bookmarkEnd w:id="0"/>
    </w:p>
    <w:sectPr w:rsidR="00D9795E" w:rsidRPr="007E7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8C"/>
    <w:rsid w:val="00132698"/>
    <w:rsid w:val="007E7CE3"/>
    <w:rsid w:val="00B17731"/>
    <w:rsid w:val="00D9795E"/>
    <w:rsid w:val="00EB09B5"/>
    <w:rsid w:val="00EE218C"/>
    <w:rsid w:val="00EF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904D"/>
  <w15:chartTrackingRefBased/>
  <w15:docId w15:val="{4700DEAB-BB55-4925-973F-3355F9A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1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7731"/>
    <w:pPr>
      <w:framePr w:w="7920" w:h="1980" w:hRule="exact" w:hSpace="180" w:wrap="auto" w:hAnchor="page" w:xAlign="center" w:yAlign="bottom"/>
      <w:ind w:left="2880"/>
    </w:pPr>
    <w:rPr>
      <w:rFonts w:asciiTheme="majorHAnsi" w:eastAsiaTheme="majorEastAsia" w:hAnsiTheme="majorHAnsi" w:cstheme="majorBidi"/>
      <w:b/>
      <w:sz w:val="32"/>
      <w:szCs w:val="24"/>
    </w:rPr>
  </w:style>
  <w:style w:type="paragraph" w:styleId="EnvelopeReturn">
    <w:name w:val="envelope return"/>
    <w:basedOn w:val="Normal"/>
    <w:uiPriority w:val="99"/>
    <w:semiHidden/>
    <w:unhideWhenUsed/>
    <w:rsid w:val="00EB09B5"/>
    <w:rPr>
      <w:rFonts w:asciiTheme="majorHAnsi" w:eastAsiaTheme="majorEastAsia" w:hAnsiTheme="majorHAnsi" w:cstheme="majorBidi"/>
      <w:b/>
      <w:color w:val="2F5496" w:themeColor="accent5"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Ganyard</dc:creator>
  <cp:keywords/>
  <dc:description/>
  <cp:lastModifiedBy>Scott Ganyard</cp:lastModifiedBy>
  <cp:revision>1</cp:revision>
  <dcterms:created xsi:type="dcterms:W3CDTF">2018-07-12T18:20:00Z</dcterms:created>
  <dcterms:modified xsi:type="dcterms:W3CDTF">2018-07-12T18:21:00Z</dcterms:modified>
</cp:coreProperties>
</file>